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A0514" w14:textId="5CB06E2C" w:rsidR="00432600" w:rsidRPr="001D1FCE" w:rsidRDefault="00432600" w:rsidP="0043260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nl-BE"/>
        </w:rPr>
      </w:pPr>
      <w:r w:rsidRPr="001D1FCE">
        <w:rPr>
          <w:rFonts w:ascii="Calibri" w:eastAsia="Times New Roman" w:hAnsi="Calibri" w:cs="Times New Roman"/>
          <w:color w:val="000000"/>
          <w:lang w:eastAsia="nl-BE"/>
        </w:rPr>
        <w:t>2 september</w:t>
      </w:r>
      <w:r w:rsidR="001D1FCE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="004B4666" w:rsidRPr="004B4666">
        <w:rPr>
          <w:rFonts w:ascii="Calibri" w:eastAsia="Times New Roman" w:hAnsi="Calibri" w:cs="Times New Roman"/>
          <w:color w:val="000000"/>
          <w:lang w:eastAsia="nl-BE"/>
        </w:rPr>
        <w:t>2016</w:t>
      </w:r>
    </w:p>
    <w:p w14:paraId="3A71646A" w14:textId="79919785" w:rsidR="004B4666" w:rsidRPr="004B4666" w:rsidRDefault="004B4666" w:rsidP="00432600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BETREFT: OLV-FIETSDAG L5-L6</w:t>
      </w:r>
    </w:p>
    <w:p w14:paraId="62D35C9F" w14:textId="77777777" w:rsidR="00432600" w:rsidRPr="004B4666" w:rsidRDefault="00432600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6E39D8E8" w14:textId="520CB002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Beste ouder</w:t>
      </w:r>
      <w:r w:rsidR="00432600" w:rsidRPr="001D1FCE">
        <w:rPr>
          <w:rFonts w:ascii="Calibri" w:eastAsia="Times New Roman" w:hAnsi="Calibri" w:cs="Times New Roman"/>
          <w:color w:val="000000"/>
          <w:lang w:eastAsia="nl-BE"/>
        </w:rPr>
        <w:t>(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s</w:t>
      </w:r>
      <w:r w:rsidR="00432600" w:rsidRPr="001D1FCE">
        <w:rPr>
          <w:rFonts w:ascii="Calibri" w:eastAsia="Times New Roman" w:hAnsi="Calibri" w:cs="Times New Roman"/>
          <w:color w:val="000000"/>
          <w:lang w:eastAsia="nl-BE"/>
        </w:rPr>
        <w:t>)</w:t>
      </w:r>
    </w:p>
    <w:p w14:paraId="3C433285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78F5E411" w14:textId="7F64A876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Op </w:t>
      </w:r>
      <w:r w:rsidR="00432600" w:rsidRPr="001D1FCE">
        <w:rPr>
          <w:rFonts w:ascii="Calibri" w:eastAsia="Times New Roman" w:hAnsi="Calibri" w:cs="Times New Roman"/>
          <w:b/>
          <w:bCs/>
          <w:color w:val="000000"/>
          <w:lang w:eastAsia="nl-BE"/>
        </w:rPr>
        <w:t>vrijdag 30 september</w:t>
      </w: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vindt er opnieuw een editie van de </w:t>
      </w: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OLV-FIETSDAG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 plaats. </w:t>
      </w:r>
    </w:p>
    <w:p w14:paraId="0C3B5285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Dit sportieve en leerrijke evenement is er speciaal voor onze leerlingen van L5 en L6.</w:t>
      </w:r>
    </w:p>
    <w:p w14:paraId="5AD972FC" w14:textId="305909A2" w:rsidR="004B4666" w:rsidRPr="004B4666" w:rsidRDefault="00432600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1D1FCE">
        <w:rPr>
          <w:rFonts w:ascii="Calibri" w:eastAsia="Times New Roman" w:hAnsi="Calibri" w:cs="Times New Roman"/>
          <w:color w:val="000000"/>
          <w:lang w:eastAsia="nl-BE"/>
        </w:rPr>
        <w:t>Deze keer</w:t>
      </w:r>
      <w:r w:rsidR="004B4666" w:rsidRPr="004B4666">
        <w:rPr>
          <w:rFonts w:ascii="Calibri" w:eastAsia="Times New Roman" w:hAnsi="Calibri" w:cs="Times New Roman"/>
          <w:color w:val="000000"/>
          <w:lang w:eastAsia="nl-BE"/>
        </w:rPr>
        <w:t xml:space="preserve"> fietsen we naar het </w:t>
      </w:r>
      <w:proofErr w:type="spellStart"/>
      <w:r w:rsidR="004B4666" w:rsidRPr="004B4666">
        <w:rPr>
          <w:rFonts w:ascii="Calibri" w:eastAsia="Times New Roman" w:hAnsi="Calibri" w:cs="Times New Roman"/>
          <w:color w:val="000000"/>
          <w:lang w:eastAsia="nl-BE"/>
        </w:rPr>
        <w:t>Hallerbos</w:t>
      </w:r>
      <w:proofErr w:type="spellEnd"/>
      <w:r w:rsidR="004B4666" w:rsidRPr="004B4666">
        <w:rPr>
          <w:rFonts w:ascii="Calibri" w:eastAsia="Times New Roman" w:hAnsi="Calibri" w:cs="Times New Roman"/>
          <w:color w:val="000000"/>
          <w:lang w:eastAsia="nl-BE"/>
        </w:rPr>
        <w:t>.</w:t>
      </w:r>
    </w:p>
    <w:p w14:paraId="631D1000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54F093B6" w14:textId="41237411" w:rsidR="001D1FCE" w:rsidRPr="001D1FCE" w:rsidRDefault="00432600" w:rsidP="001D1FCE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Zorg dat je fiets in orde</w:t>
      </w:r>
      <w:r w:rsidR="001D1FCE" w:rsidRPr="001D1FCE">
        <w:rPr>
          <w:rFonts w:ascii="Calibri" w:hAnsi="Calibri" w:cs="Calibri"/>
        </w:rPr>
        <w:t xml:space="preserve"> is. Kijk vooral banden en remmen na </w:t>
      </w:r>
      <w:proofErr w:type="spellStart"/>
      <w:r w:rsidR="001D1FCE" w:rsidRPr="001D1FCE">
        <w:rPr>
          <w:rFonts w:ascii="Calibri" w:hAnsi="Calibri" w:cs="Calibri"/>
        </w:rPr>
        <w:t>aub</w:t>
      </w:r>
      <w:proofErr w:type="spellEnd"/>
      <w:r w:rsidR="001D1FCE" w:rsidRPr="001D1FCE">
        <w:rPr>
          <w:rFonts w:ascii="Calibri" w:hAnsi="Calibri" w:cs="Calibri"/>
        </w:rPr>
        <w:t>.</w:t>
      </w:r>
    </w:p>
    <w:p w14:paraId="53BEE3F3" w14:textId="77777777" w:rsidR="00432600" w:rsidRPr="001D1FCE" w:rsidRDefault="00432600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Een te grote of nieuwe fiets die je nog niet gewoon bent is niet aangeraden.</w:t>
      </w:r>
    </w:p>
    <w:p w14:paraId="683C3180" w14:textId="6843EFDD" w:rsidR="001D1FCE" w:rsidRPr="001D1FCE" w:rsidRDefault="001D1FCE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Geen BMX-fietsen en koersfietsen toegelaten.</w:t>
      </w:r>
    </w:p>
    <w:p w14:paraId="1955E52F" w14:textId="0F45FE0D" w:rsidR="001D1FCE" w:rsidRPr="001D1FCE" w:rsidRDefault="001D1FCE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Voor vertrek is er eerst een fietskeuring door de politie.</w:t>
      </w:r>
    </w:p>
    <w:p w14:paraId="5D3BB858" w14:textId="77F3996D" w:rsidR="00432600" w:rsidRDefault="001D1FCE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 xml:space="preserve">Meebrengen: </w:t>
      </w:r>
      <w:r w:rsidR="00432600" w:rsidRPr="001D1FCE">
        <w:rPr>
          <w:rFonts w:ascii="Calibri" w:hAnsi="Calibri" w:cs="Calibri"/>
        </w:rPr>
        <w:t xml:space="preserve">aangepaste kledij, een fietshelm, een </w:t>
      </w:r>
      <w:proofErr w:type="spellStart"/>
      <w:r w:rsidR="00432600" w:rsidRPr="001D1FCE">
        <w:rPr>
          <w:rFonts w:ascii="Calibri" w:hAnsi="Calibri" w:cs="Calibri"/>
        </w:rPr>
        <w:t>fluohesje</w:t>
      </w:r>
      <w:proofErr w:type="spellEnd"/>
      <w:r w:rsidR="00432600" w:rsidRPr="001D1FCE">
        <w:rPr>
          <w:rFonts w:ascii="Calibri" w:hAnsi="Calibri" w:cs="Calibri"/>
        </w:rPr>
        <w:t>, een fietsslot en een rugzak</w:t>
      </w:r>
      <w:r w:rsidRPr="001D1FCE">
        <w:rPr>
          <w:rFonts w:ascii="Calibri" w:hAnsi="Calibri" w:cs="Calibri"/>
        </w:rPr>
        <w:t>.</w:t>
      </w:r>
    </w:p>
    <w:p w14:paraId="1D96E619" w14:textId="32F286D7" w:rsidR="00370C3F" w:rsidRPr="001D1FCE" w:rsidRDefault="00370C3F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Indien je geen fietshelm en </w:t>
      </w:r>
      <w:proofErr w:type="spellStart"/>
      <w:r>
        <w:rPr>
          <w:rFonts w:ascii="Calibri" w:hAnsi="Calibri" w:cs="Calibri"/>
        </w:rPr>
        <w:t>fluohesje</w:t>
      </w:r>
      <w:proofErr w:type="spellEnd"/>
      <w:r>
        <w:rPr>
          <w:rFonts w:ascii="Calibri" w:hAnsi="Calibri" w:cs="Calibri"/>
        </w:rPr>
        <w:t xml:space="preserve"> hebt, kan je dit lenen van de school.</w:t>
      </w:r>
    </w:p>
    <w:p w14:paraId="13E2038A" w14:textId="019A754B" w:rsidR="00432600" w:rsidRPr="001D1FCE" w:rsidRDefault="001D1FCE" w:rsidP="004326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Fietsp</w:t>
      </w:r>
      <w:r w:rsidR="00432600" w:rsidRPr="001D1FCE">
        <w:rPr>
          <w:rFonts w:ascii="Calibri" w:hAnsi="Calibri" w:cs="Calibri"/>
        </w:rPr>
        <w:t xml:space="preserve">arking in het </w:t>
      </w:r>
      <w:r w:rsidR="00432600" w:rsidRPr="001D1FCE">
        <w:rPr>
          <w:rFonts w:ascii="Calibri" w:hAnsi="Calibri" w:cs="Calibri"/>
          <w:b/>
        </w:rPr>
        <w:t>tuintje</w:t>
      </w:r>
      <w:r w:rsidR="00432600" w:rsidRPr="001D1FCE">
        <w:rPr>
          <w:rFonts w:ascii="Calibri" w:hAnsi="Calibri" w:cs="Calibri"/>
        </w:rPr>
        <w:t xml:space="preserve"> onder de bomen, grenzend aan de parking van de Dorpsstraat.</w:t>
      </w:r>
      <w:r w:rsidR="00432600" w:rsidRPr="001D1FCE">
        <w:rPr>
          <w:rFonts w:ascii="Calibri" w:hAnsi="Calibri" w:cs="Calibri"/>
          <w:b/>
        </w:rPr>
        <w:t xml:space="preserve"> </w:t>
      </w:r>
    </w:p>
    <w:p w14:paraId="60AE8C63" w14:textId="77777777" w:rsidR="00432600" w:rsidRPr="001D1FCE" w:rsidRDefault="00432600" w:rsidP="001D1FCE">
      <w:pPr>
        <w:spacing w:after="0" w:line="240" w:lineRule="auto"/>
        <w:ind w:firstLine="708"/>
        <w:rPr>
          <w:rFonts w:ascii="Calibri" w:hAnsi="Calibri" w:cs="Calibri"/>
        </w:rPr>
      </w:pPr>
      <w:r w:rsidRPr="001D1FCE">
        <w:rPr>
          <w:rFonts w:ascii="Calibri" w:hAnsi="Calibri" w:cs="Calibri"/>
        </w:rPr>
        <w:t>De poort zal uitzonderlijk open zijn.</w:t>
      </w:r>
    </w:p>
    <w:p w14:paraId="32FCB853" w14:textId="77777777" w:rsidR="001D1FCE" w:rsidRPr="001D1FCE" w:rsidRDefault="001D1FCE" w:rsidP="001D1FCE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>Indien mogelijk begeleiden ouders hun kind tot op de fietsparking.</w:t>
      </w:r>
    </w:p>
    <w:p w14:paraId="243827A7" w14:textId="77777777" w:rsidR="001D1FCE" w:rsidRPr="001D1FCE" w:rsidRDefault="001D1FCE" w:rsidP="001D1FCE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D1FCE">
        <w:rPr>
          <w:rFonts w:ascii="Calibri" w:hAnsi="Calibri" w:cs="Calibri"/>
        </w:rPr>
        <w:t xml:space="preserve">In de Kloosterweg neem je de </w:t>
      </w:r>
      <w:r w:rsidRPr="001D1FCE">
        <w:rPr>
          <w:rFonts w:ascii="Calibri" w:hAnsi="Calibri" w:cs="Calibri"/>
          <w:b/>
        </w:rPr>
        <w:t>fiets aan de hand</w:t>
      </w:r>
      <w:r w:rsidRPr="001D1FCE">
        <w:rPr>
          <w:rFonts w:ascii="Calibri" w:hAnsi="Calibri" w:cs="Calibri"/>
        </w:rPr>
        <w:t>.</w:t>
      </w:r>
    </w:p>
    <w:p w14:paraId="7806C34A" w14:textId="77777777" w:rsidR="00432600" w:rsidRPr="004B4666" w:rsidRDefault="00432600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1EE28DE6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Wil u ook helpen bij de fietstocht? Wij zoeken nog heel wat vrijwilligers (ouders, grootouders …).</w:t>
      </w:r>
    </w:p>
    <w:p w14:paraId="746A82AC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352403AF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Dank bij voorbaat!</w:t>
      </w:r>
    </w:p>
    <w:p w14:paraId="41AE2C83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51EE728F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De directie en de leerkrachten</w:t>
      </w:r>
    </w:p>
    <w:p w14:paraId="43ADB10A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796DA558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MS Gothic" w:eastAsia="MS Gothic" w:hAnsi="MS Gothic" w:cs="MS Gothic" w:hint="eastAsia"/>
          <w:color w:val="000000"/>
          <w:lang w:eastAsia="nl-BE"/>
        </w:rPr>
        <w:t>✂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 </w:t>
      </w:r>
      <w:r w:rsidRPr="004B4666">
        <w:rPr>
          <w:rFonts w:ascii="Merriweather Sans" w:eastAsia="Times New Roman" w:hAnsi="Merriweather Sans" w:cs="Times New Roman"/>
          <w:color w:val="000000"/>
          <w:lang w:eastAsia="nl-BE"/>
        </w:rPr>
        <w:t> 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- - - - - - - - - - - - - - - - - - - - - - - - - - - - - - - - - - - - - - - - - - - - - - - - - - - - - - - - - - - - - - - - - - - - </w:t>
      </w:r>
    </w:p>
    <w:p w14:paraId="7E6D2391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3BFA6298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HELPER 1</w:t>
      </w:r>
    </w:p>
    <w:p w14:paraId="0FA530DF" w14:textId="267BBBDE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Mevr./Mr. …………………………………………………………</w:t>
      </w:r>
      <w:r w:rsidR="00370C3F">
        <w:rPr>
          <w:rFonts w:ascii="Calibri" w:eastAsia="Times New Roman" w:hAnsi="Calibri" w:cs="Times New Roman"/>
          <w:color w:val="000000"/>
          <w:lang w:eastAsia="nl-BE"/>
        </w:rPr>
        <w:t>……………………………. (ouder, grootouder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) van ………………………………………………………</w:t>
      </w:r>
      <w:r w:rsidR="00370C3F">
        <w:rPr>
          <w:rFonts w:ascii="Calibri" w:eastAsia="Times New Roman" w:hAnsi="Calibri" w:cs="Times New Roman"/>
          <w:color w:val="000000"/>
          <w:lang w:eastAsia="nl-BE"/>
        </w:rPr>
        <w:t>………….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 uit klas ……………  </w:t>
      </w:r>
    </w:p>
    <w:p w14:paraId="4F5091B5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wil de fietstocht van </w:t>
      </w: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L5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 begeleiden op de fiets van 9:00 tot 15:30.</w:t>
      </w:r>
    </w:p>
    <w:p w14:paraId="60F2BD85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5B5D7F51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HELPER 2</w:t>
      </w:r>
    </w:p>
    <w:p w14:paraId="2CEA24C3" w14:textId="6DB58B7C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Mevr./Mr. …………………………………………………………</w:t>
      </w:r>
      <w:r w:rsidR="00370C3F">
        <w:rPr>
          <w:rFonts w:ascii="Calibri" w:eastAsia="Times New Roman" w:hAnsi="Calibri" w:cs="Times New Roman"/>
          <w:color w:val="000000"/>
          <w:lang w:eastAsia="nl-BE"/>
        </w:rPr>
        <w:t>……………………………. (ouder, grootouder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) van ………………………………………………………</w:t>
      </w:r>
      <w:r w:rsidR="00370C3F">
        <w:rPr>
          <w:rFonts w:ascii="Calibri" w:eastAsia="Times New Roman" w:hAnsi="Calibri" w:cs="Times New Roman"/>
          <w:color w:val="000000"/>
          <w:lang w:eastAsia="nl-BE"/>
        </w:rPr>
        <w:t>………..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. uit klas ……………  </w:t>
      </w:r>
    </w:p>
    <w:p w14:paraId="2D911A9E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wil de fietstocht van </w:t>
      </w: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L6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 xml:space="preserve"> begeleiden op de fiets van 9:00 tot 15:30.</w:t>
      </w:r>
    </w:p>
    <w:p w14:paraId="32B6E7B5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2DE3C918" w14:textId="77777777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HELPER 3</w:t>
      </w:r>
    </w:p>
    <w:p w14:paraId="16A67C5B" w14:textId="5FFF1B5F" w:rsidR="004B4666" w:rsidRPr="004B4666" w:rsidRDefault="004B4666" w:rsidP="004B466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color w:val="000000"/>
          <w:lang w:eastAsia="nl-BE"/>
        </w:rPr>
        <w:t>Mevr./Mr. ………………………………………………………………………………………. (ouder, grooto</w:t>
      </w:r>
      <w:r w:rsidR="00455925">
        <w:rPr>
          <w:rFonts w:ascii="Calibri" w:eastAsia="Times New Roman" w:hAnsi="Calibri" w:cs="Times New Roman"/>
          <w:color w:val="000000"/>
          <w:lang w:eastAsia="nl-BE"/>
        </w:rPr>
        <w:t>uder</w:t>
      </w:r>
      <w:r w:rsidR="00370C3F">
        <w:rPr>
          <w:rFonts w:ascii="Calibri" w:eastAsia="Times New Roman" w:hAnsi="Calibri" w:cs="Times New Roman"/>
          <w:color w:val="000000"/>
          <w:lang w:eastAsia="nl-BE"/>
        </w:rPr>
        <w:t>) van ………………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……………</w:t>
      </w:r>
      <w:r w:rsidR="00455925">
        <w:rPr>
          <w:rFonts w:ascii="Calibri" w:eastAsia="Times New Roman" w:hAnsi="Calibri" w:cs="Times New Roman"/>
          <w:color w:val="000000"/>
          <w:lang w:eastAsia="nl-BE"/>
        </w:rPr>
        <w:t>…….</w:t>
      </w:r>
      <w:r w:rsidRPr="004B4666">
        <w:rPr>
          <w:rFonts w:ascii="Calibri" w:eastAsia="Times New Roman" w:hAnsi="Calibri" w:cs="Times New Roman"/>
          <w:color w:val="000000"/>
          <w:lang w:eastAsia="nl-BE"/>
        </w:rPr>
        <w:t>……………….. uit klas …………… wil als volgwagen de fietstocht van L5+6 begeleiden of paraat staan om fietsers met problemen op te halen van 9:30 tot 15:30.</w:t>
      </w:r>
    </w:p>
    <w:p w14:paraId="0BFD7259" w14:textId="77777777" w:rsidR="004B4666" w:rsidRPr="004B4666" w:rsidRDefault="004B4666" w:rsidP="004B4666">
      <w:pPr>
        <w:spacing w:after="24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7E04DBE9" w14:textId="1D2BB8D4" w:rsidR="000239E0" w:rsidRPr="00370C3F" w:rsidRDefault="004B4666" w:rsidP="00370C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BE"/>
        </w:rPr>
      </w:pP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>GEEF MIJ AF AAN DE</w:t>
      </w:r>
      <w:r w:rsidR="001D1FCE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MEESTER EVERT TEGEN MAANDAG 19 SEPTEMBER</w:t>
      </w:r>
      <w:r w:rsidRPr="004B4666">
        <w:rPr>
          <w:rFonts w:ascii="Calibri" w:eastAsia="Times New Roman" w:hAnsi="Calibri" w:cs="Times New Roman"/>
          <w:b/>
          <w:bCs/>
          <w:color w:val="000000"/>
          <w:lang w:eastAsia="nl-BE"/>
        </w:rPr>
        <w:t xml:space="preserve"> A.U.B.</w:t>
      </w:r>
    </w:p>
    <w:sectPr w:rsidR="000239E0" w:rsidRPr="00370C3F" w:rsidSect="00CD0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560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1BDB" w14:textId="77777777" w:rsidR="0036402C" w:rsidRDefault="0036402C" w:rsidP="00C91961">
      <w:pPr>
        <w:spacing w:after="0" w:line="240" w:lineRule="auto"/>
      </w:pPr>
      <w:r>
        <w:separator/>
      </w:r>
    </w:p>
  </w:endnote>
  <w:endnote w:type="continuationSeparator" w:id="0">
    <w:p w14:paraId="56CBFCD2" w14:textId="77777777" w:rsidR="0036402C" w:rsidRDefault="0036402C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Tw Cen MT Condensed">
    <w:altName w:val="Athelas Bold Italic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3616" w14:textId="77777777" w:rsidR="006E05BC" w:rsidRDefault="006E05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5271" w14:textId="77777777" w:rsidR="00CF3E56" w:rsidRDefault="00CF3E56" w:rsidP="00E710D6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7D639D00" w14:textId="77777777" w:rsidR="00CF3E56" w:rsidRPr="00EB2615" w:rsidRDefault="00CF3E56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718B150A" w14:textId="77777777" w:rsidR="00CF3E56" w:rsidRPr="00EB2615" w:rsidRDefault="00CF3E56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 09 28 • F 02/380 97 47</w:t>
    </w:r>
  </w:p>
  <w:p w14:paraId="7FB30D33" w14:textId="77777777" w:rsidR="00CF3E56" w:rsidRPr="00EB2615" w:rsidRDefault="00CF3E56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A6ED3" w14:textId="77777777" w:rsidR="00CF3E56" w:rsidRDefault="00CF3E56" w:rsidP="00903763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2B7A5C10" w14:textId="77777777" w:rsidR="00CF3E56" w:rsidRPr="00EB2615" w:rsidRDefault="00CF3E56" w:rsidP="00903763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102A8943" w14:textId="47B106D4" w:rsidR="00CF3E56" w:rsidRPr="00EB2615" w:rsidRDefault="00CF3E56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</w:t>
    </w:r>
    <w:r>
      <w:rPr>
        <w:rFonts w:ascii="Calibri" w:hAnsi="Calibri" w:cs="Calibri"/>
        <w:sz w:val="20"/>
        <w:szCs w:val="20"/>
      </w:rPr>
      <w:t xml:space="preserve">g 1•1640 Sint-Genesius-Rode • </w:t>
    </w:r>
    <w:r w:rsidR="006E05BC">
      <w:rPr>
        <w:rFonts w:ascii="Calibri" w:hAnsi="Calibri" w:cs="Calibri"/>
        <w:sz w:val="20"/>
        <w:szCs w:val="20"/>
      </w:rPr>
      <w:t xml:space="preserve">02 </w:t>
    </w:r>
    <w:r w:rsidRPr="00EB2615">
      <w:rPr>
        <w:rFonts w:ascii="Calibri" w:hAnsi="Calibri" w:cs="Calibri"/>
        <w:sz w:val="20"/>
        <w:szCs w:val="20"/>
      </w:rPr>
      <w:t xml:space="preserve">380 </w:t>
    </w:r>
    <w:r>
      <w:rPr>
        <w:rFonts w:ascii="Calibri" w:hAnsi="Calibri" w:cs="Calibri"/>
        <w:sz w:val="20"/>
        <w:szCs w:val="20"/>
      </w:rPr>
      <w:t>10 15</w:t>
    </w:r>
  </w:p>
  <w:p w14:paraId="4AE092B3" w14:textId="560ED54D" w:rsidR="00CF3E56" w:rsidRPr="00903763" w:rsidRDefault="00CF3E56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</w:t>
    </w:r>
    <w:r w:rsidR="006E05BC">
      <w:rPr>
        <w:rFonts w:ascii="Calibri" w:hAnsi="Calibri" w:cs="Calibri"/>
        <w:sz w:val="20"/>
        <w:szCs w:val="20"/>
      </w:rPr>
      <w:t xml:space="preserve">vrodebasis.be • </w:t>
    </w:r>
    <w:r w:rsidR="006E05BC">
      <w:rPr>
        <w:rFonts w:ascii="Calibri" w:hAnsi="Calibri" w:cs="Calibri"/>
        <w:sz w:val="20"/>
        <w:szCs w:val="20"/>
      </w:rPr>
      <w:t>www.olvrode</w:t>
    </w:r>
    <w:r w:rsidRPr="00EB2615">
      <w:rPr>
        <w:rFonts w:ascii="Calibri" w:hAnsi="Calibri" w:cs="Calibri"/>
        <w:sz w:val="20"/>
        <w:szCs w:val="20"/>
      </w:rPr>
      <w:t>.be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EB80" w14:textId="77777777" w:rsidR="0036402C" w:rsidRDefault="0036402C" w:rsidP="00C91961">
      <w:pPr>
        <w:spacing w:after="0" w:line="240" w:lineRule="auto"/>
      </w:pPr>
      <w:r>
        <w:separator/>
      </w:r>
    </w:p>
  </w:footnote>
  <w:footnote w:type="continuationSeparator" w:id="0">
    <w:p w14:paraId="1F809709" w14:textId="77777777" w:rsidR="0036402C" w:rsidRDefault="0036402C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D3F" w14:textId="77777777" w:rsidR="006E05BC" w:rsidRDefault="006E05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441D9" w14:textId="77777777" w:rsidR="006E05BC" w:rsidRDefault="006E05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D37E" w14:textId="77777777" w:rsidR="00CF3E56" w:rsidRDefault="00CF3E56" w:rsidP="00903763">
    <w:pPr>
      <w:pStyle w:val="Koptekst"/>
    </w:pPr>
    <w:r>
      <w:rPr>
        <w:noProof/>
        <w:lang w:eastAsia="nl-BE"/>
      </w:rPr>
      <w:drawing>
        <wp:inline distT="0" distB="0" distL="0" distR="0" wp14:anchorId="0C387CAC" wp14:editId="6E138C8D">
          <wp:extent cx="1266189" cy="802538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V (log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84" cy="8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5446A" w14:textId="77777777" w:rsidR="00CF3E56" w:rsidRDefault="00CF3E56">
    <w:pPr>
      <w:pStyle w:val="Koptekst"/>
    </w:pPr>
    <w:r w:rsidRPr="00EB2615">
      <w:rPr>
        <w:rFonts w:ascii="Calibri" w:hAnsi="Calibri" w:cs="Calibri"/>
        <w:b/>
        <w:sz w:val="28"/>
        <w:szCs w:val="28"/>
      </w:rPr>
      <w:t>LAGERE SCHOOL</w:t>
    </w:r>
  </w:p>
  <w:p w14:paraId="327E86D4" w14:textId="77777777" w:rsidR="00CF3E56" w:rsidRDefault="00CF3E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E23"/>
    <w:multiLevelType w:val="hybridMultilevel"/>
    <w:tmpl w:val="1350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C"/>
    <w:rsid w:val="00006B08"/>
    <w:rsid w:val="000239E0"/>
    <w:rsid w:val="000622BB"/>
    <w:rsid w:val="00091518"/>
    <w:rsid w:val="000C5B72"/>
    <w:rsid w:val="001902AE"/>
    <w:rsid w:val="001D1FCE"/>
    <w:rsid w:val="002B1D6B"/>
    <w:rsid w:val="0036402C"/>
    <w:rsid w:val="00370C3F"/>
    <w:rsid w:val="003A16BA"/>
    <w:rsid w:val="00402F05"/>
    <w:rsid w:val="00432600"/>
    <w:rsid w:val="00444307"/>
    <w:rsid w:val="00455925"/>
    <w:rsid w:val="004625A2"/>
    <w:rsid w:val="004647BC"/>
    <w:rsid w:val="0047498E"/>
    <w:rsid w:val="004A5626"/>
    <w:rsid w:val="004B2FAE"/>
    <w:rsid w:val="004B4666"/>
    <w:rsid w:val="004E6BE2"/>
    <w:rsid w:val="00513328"/>
    <w:rsid w:val="00541A8B"/>
    <w:rsid w:val="005C2B47"/>
    <w:rsid w:val="005D6C9E"/>
    <w:rsid w:val="005E6A04"/>
    <w:rsid w:val="00600138"/>
    <w:rsid w:val="0066153C"/>
    <w:rsid w:val="006E05BC"/>
    <w:rsid w:val="00736236"/>
    <w:rsid w:val="007C05C1"/>
    <w:rsid w:val="007C1BD6"/>
    <w:rsid w:val="007E5DC5"/>
    <w:rsid w:val="008168E5"/>
    <w:rsid w:val="00830AC0"/>
    <w:rsid w:val="0085066D"/>
    <w:rsid w:val="00874F1D"/>
    <w:rsid w:val="008A0901"/>
    <w:rsid w:val="008B75E6"/>
    <w:rsid w:val="008D2BD5"/>
    <w:rsid w:val="00900429"/>
    <w:rsid w:val="00903763"/>
    <w:rsid w:val="00951F4C"/>
    <w:rsid w:val="00A2446E"/>
    <w:rsid w:val="00A350D8"/>
    <w:rsid w:val="00A81421"/>
    <w:rsid w:val="00AC67B5"/>
    <w:rsid w:val="00AE148F"/>
    <w:rsid w:val="00B44755"/>
    <w:rsid w:val="00B53246"/>
    <w:rsid w:val="00BE5CA9"/>
    <w:rsid w:val="00BF5C58"/>
    <w:rsid w:val="00C1014F"/>
    <w:rsid w:val="00C2627F"/>
    <w:rsid w:val="00C7517C"/>
    <w:rsid w:val="00C91961"/>
    <w:rsid w:val="00C92A45"/>
    <w:rsid w:val="00C97C44"/>
    <w:rsid w:val="00CA189C"/>
    <w:rsid w:val="00CD02AF"/>
    <w:rsid w:val="00CF3E56"/>
    <w:rsid w:val="00D9765D"/>
    <w:rsid w:val="00E546E2"/>
    <w:rsid w:val="00E710D6"/>
    <w:rsid w:val="00EB2615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DB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Char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10D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43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Char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Char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10D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ukking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4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rkracht\Desktop\SjabloonOLV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8BEF-648A-4BDE-92B1-6F3D020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SjabloonOLV</Template>
  <TotalTime>44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6</cp:revision>
  <cp:lastPrinted>2016-09-01T11:12:00Z</cp:lastPrinted>
  <dcterms:created xsi:type="dcterms:W3CDTF">2016-09-01T10:45:00Z</dcterms:created>
  <dcterms:modified xsi:type="dcterms:W3CDTF">2016-09-01T11:29:00Z</dcterms:modified>
</cp:coreProperties>
</file>