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7198A" w14:textId="77777777" w:rsidR="00EC14A4" w:rsidRDefault="00EC14A4" w:rsidP="00EC14A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14:paraId="3D1BB65F" w14:textId="77777777" w:rsidR="00EC14A4" w:rsidRDefault="00EC14A4" w:rsidP="00EC14A4">
      <w:pPr>
        <w:spacing w:after="0" w:line="240" w:lineRule="auto"/>
        <w:jc w:val="center"/>
        <w:rPr>
          <w:rFonts w:ascii="Calibri" w:hAnsi="Calibri" w:cs="Calibri"/>
        </w:rPr>
      </w:pPr>
    </w:p>
    <w:p w14:paraId="6B304249" w14:textId="77777777" w:rsidR="00EC14A4" w:rsidRDefault="00EC14A4" w:rsidP="00EC14A4">
      <w:pPr>
        <w:spacing w:after="0" w:line="240" w:lineRule="auto"/>
        <w:jc w:val="center"/>
        <w:rPr>
          <w:rFonts w:ascii="Calibri" w:hAnsi="Calibri" w:cs="Calibri"/>
        </w:rPr>
      </w:pPr>
    </w:p>
    <w:p w14:paraId="356BDA50" w14:textId="77777777" w:rsidR="00EC14A4" w:rsidRDefault="00EC14A4" w:rsidP="00EC14A4">
      <w:pPr>
        <w:spacing w:after="0" w:line="240" w:lineRule="auto"/>
        <w:jc w:val="center"/>
        <w:rPr>
          <w:rFonts w:ascii="Calibri" w:hAnsi="Calibri" w:cs="Calibri"/>
        </w:rPr>
      </w:pPr>
    </w:p>
    <w:p w14:paraId="05A30935" w14:textId="77777777" w:rsidR="00EC14A4" w:rsidRDefault="00EC14A4" w:rsidP="00EC14A4">
      <w:pPr>
        <w:spacing w:after="0" w:line="240" w:lineRule="auto"/>
        <w:jc w:val="center"/>
        <w:rPr>
          <w:rFonts w:ascii="Calibri" w:hAnsi="Calibri" w:cs="Calibri"/>
        </w:rPr>
      </w:pPr>
    </w:p>
    <w:p w14:paraId="5AA4D712" w14:textId="77777777" w:rsidR="00EC14A4" w:rsidRDefault="00EC14A4" w:rsidP="00EC14A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3774DF">
        <w:rPr>
          <w:rFonts w:ascii="Calibri" w:hAnsi="Calibri" w:cs="Calibri"/>
        </w:rPr>
        <w:t xml:space="preserve">                               5</w:t>
      </w:r>
      <w:r>
        <w:rPr>
          <w:rFonts w:ascii="Calibri" w:hAnsi="Calibri" w:cs="Calibri"/>
        </w:rPr>
        <w:t xml:space="preserve"> september </w:t>
      </w:r>
      <w:r w:rsidR="003774DF">
        <w:rPr>
          <w:rFonts w:ascii="Calibri" w:hAnsi="Calibri" w:cs="Calibri"/>
        </w:rPr>
        <w:t>2016</w:t>
      </w:r>
      <w:bookmarkStart w:id="0" w:name="_GoBack"/>
      <w:bookmarkEnd w:id="0"/>
    </w:p>
    <w:p w14:paraId="00DBBCD0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08E720ED" w14:textId="77777777" w:rsidR="00EC14A4" w:rsidRPr="00F02B29" w:rsidRDefault="00EC14A4" w:rsidP="00EC14A4">
      <w:pPr>
        <w:spacing w:after="0" w:line="240" w:lineRule="auto"/>
        <w:rPr>
          <w:rFonts w:ascii="Calibri" w:hAnsi="Calibri" w:cs="Calibri"/>
          <w:b/>
        </w:rPr>
      </w:pPr>
      <w:r w:rsidRPr="00F02B29">
        <w:rPr>
          <w:rFonts w:ascii="Calibri" w:hAnsi="Calibri" w:cs="Calibri"/>
          <w:b/>
        </w:rPr>
        <w:t xml:space="preserve">BETREFT: </w:t>
      </w:r>
      <w:r>
        <w:rPr>
          <w:rFonts w:ascii="Calibri" w:hAnsi="Calibri" w:cs="Calibri"/>
          <w:b/>
        </w:rPr>
        <w:t>STUDIETOELAGE</w:t>
      </w:r>
    </w:p>
    <w:p w14:paraId="25E6E1C4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256FEDFD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5209D392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  <w:r w:rsidRPr="00402F05">
        <w:rPr>
          <w:rFonts w:ascii="Calibri" w:hAnsi="Calibri" w:cs="Calibri"/>
        </w:rPr>
        <w:t xml:space="preserve">Geachte </w:t>
      </w:r>
      <w:r>
        <w:rPr>
          <w:rFonts w:ascii="Calibri" w:hAnsi="Calibri" w:cs="Calibri"/>
        </w:rPr>
        <w:t>ouders</w:t>
      </w:r>
    </w:p>
    <w:p w14:paraId="5E066343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361AF3FB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430EBA93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271883CD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Kleuters en leerlingen van de lagere school die ingeschreven zijn, kunnen in aanmerking komen voor een school- of studietoelage. Een aanvraagformulier kan u afhalen op het secretariaat.</w:t>
      </w:r>
    </w:p>
    <w:p w14:paraId="7285269D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 kan ook online een dossier indienen via </w:t>
      </w:r>
      <w:hyperlink r:id="rId7" w:history="1">
        <w:r w:rsidRPr="00E1238C">
          <w:rPr>
            <w:rStyle w:val="Hyperlink"/>
            <w:rFonts w:ascii="Calibri" w:hAnsi="Calibri" w:cs="Calibri"/>
          </w:rPr>
          <w:t>www.onderwijs.be/studietoelagen</w:t>
        </w:r>
      </w:hyperlink>
      <w:r>
        <w:rPr>
          <w:rFonts w:ascii="Calibri" w:hAnsi="Calibri" w:cs="Calibri"/>
        </w:rPr>
        <w:t>.</w:t>
      </w:r>
    </w:p>
    <w:p w14:paraId="79273863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70AB28C5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714802AD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729BA373" w14:textId="77777777" w:rsidR="00EC14A4" w:rsidRDefault="00EC14A4" w:rsidP="00EC14A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Helvetica" w:hAnsi="Helvetica" w:cs="Helvetica"/>
          <w:noProof/>
          <w:sz w:val="24"/>
          <w:szCs w:val="24"/>
          <w:lang w:val="nl-NL" w:eastAsia="nl-NL"/>
        </w:rPr>
        <w:drawing>
          <wp:inline distT="0" distB="0" distL="0" distR="0" wp14:anchorId="7185A874" wp14:editId="2F9C5F54">
            <wp:extent cx="4305300" cy="1879600"/>
            <wp:effectExtent l="0" t="0" r="1270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75AD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72E15446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496AE6E2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252843D8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 vriendelijke groeten</w:t>
      </w:r>
    </w:p>
    <w:p w14:paraId="14BF83D9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1231CF29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</w:p>
    <w:p w14:paraId="1BE51BA2" w14:textId="77777777" w:rsidR="00EC14A4" w:rsidRDefault="00EC14A4" w:rsidP="00EC14A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Lut Fastenaekels, directie kleuterschool</w:t>
      </w:r>
    </w:p>
    <w:p w14:paraId="3F61D11F" w14:textId="77777777" w:rsidR="00EC14A4" w:rsidRPr="0047498E" w:rsidRDefault="00EC14A4" w:rsidP="00EC14A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Bernard Schatteman, directie lagere school</w:t>
      </w:r>
    </w:p>
    <w:p w14:paraId="26A05FBD" w14:textId="77777777" w:rsidR="00F02B29" w:rsidRDefault="00F02B29" w:rsidP="00F02B29">
      <w:pPr>
        <w:spacing w:after="0" w:line="240" w:lineRule="auto"/>
        <w:rPr>
          <w:rFonts w:ascii="Calibri" w:hAnsi="Calibri" w:cs="Calibri"/>
        </w:rPr>
      </w:pPr>
    </w:p>
    <w:sectPr w:rsidR="00F02B29" w:rsidSect="00C947E3">
      <w:footerReference w:type="default" r:id="rId9"/>
      <w:headerReference w:type="first" r:id="rId10"/>
      <w:footerReference w:type="first" r:id="rId11"/>
      <w:pgSz w:w="11906" w:h="16838"/>
      <w:pgMar w:top="1418" w:right="1418" w:bottom="155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7EE2" w14:textId="77777777" w:rsidR="006E1466" w:rsidRDefault="006E1466" w:rsidP="00C91961">
      <w:pPr>
        <w:spacing w:after="0" w:line="240" w:lineRule="auto"/>
      </w:pPr>
      <w:r>
        <w:separator/>
      </w:r>
    </w:p>
  </w:endnote>
  <w:endnote w:type="continuationSeparator" w:id="0">
    <w:p w14:paraId="413E0337" w14:textId="77777777" w:rsidR="006E1466" w:rsidRDefault="006E1466" w:rsidP="00C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152F" w14:textId="77777777" w:rsidR="00EC14A4" w:rsidRPr="00F32F22" w:rsidRDefault="00EC14A4" w:rsidP="00E710D6">
    <w:pPr>
      <w:pBdr>
        <w:bottom w:val="single" w:sz="6" w:space="1" w:color="auto"/>
      </w:pBdr>
      <w:spacing w:after="0" w:line="240" w:lineRule="auto"/>
      <w:rPr>
        <w:rFonts w:eastAsia="Times New Roman" w:cs="Tw Cen MT"/>
        <w:b/>
        <w:sz w:val="32"/>
        <w:szCs w:val="32"/>
        <w:lang w:val="nl-NL" w:eastAsia="nl-NL"/>
      </w:rPr>
    </w:pPr>
  </w:p>
  <w:p w14:paraId="2F5A8C5C" w14:textId="77777777" w:rsidR="00EC14A4" w:rsidRPr="00EB2615" w:rsidRDefault="00EC14A4" w:rsidP="00CA189C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3FC7688F" w14:textId="77777777" w:rsidR="00EC14A4" w:rsidRDefault="00EC14A4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1•1640 Sint-Genesius-Rode • T 02/380</w:t>
    </w:r>
    <w:r>
      <w:rPr>
        <w:rFonts w:ascii="Calibri" w:hAnsi="Calibri" w:cs="Calibri"/>
        <w:sz w:val="20"/>
        <w:szCs w:val="20"/>
      </w:rPr>
      <w:t xml:space="preserve"> 10 15</w:t>
    </w:r>
    <w:r w:rsidRPr="00EB2615">
      <w:rPr>
        <w:rFonts w:ascii="Calibri" w:hAnsi="Calibri" w:cs="Calibri"/>
        <w:sz w:val="20"/>
        <w:szCs w:val="20"/>
      </w:rPr>
      <w:t xml:space="preserve"> </w:t>
    </w:r>
  </w:p>
  <w:p w14:paraId="60030632" w14:textId="77777777" w:rsidR="00EC14A4" w:rsidRPr="00EB2615" w:rsidRDefault="00EC14A4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secretariaat@olvrodebasis.be • www.olvrodebasis.be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EF68" w14:textId="77777777" w:rsidR="00EC14A4" w:rsidRPr="00F32F22" w:rsidRDefault="00EC14A4" w:rsidP="00903763">
    <w:pPr>
      <w:pBdr>
        <w:bottom w:val="single" w:sz="6" w:space="1" w:color="auto"/>
      </w:pBdr>
      <w:spacing w:after="0" w:line="240" w:lineRule="auto"/>
      <w:rPr>
        <w:rFonts w:eastAsia="Times New Roman" w:cs="Tw Cen MT"/>
        <w:b/>
        <w:sz w:val="32"/>
        <w:szCs w:val="32"/>
        <w:lang w:val="nl-NL" w:eastAsia="nl-NL"/>
      </w:rPr>
    </w:pPr>
  </w:p>
  <w:p w14:paraId="69DA3030" w14:textId="77777777" w:rsidR="00EC14A4" w:rsidRPr="00EB2615" w:rsidRDefault="00EC14A4" w:rsidP="00903763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72777F3F" w14:textId="77777777" w:rsidR="00EC14A4" w:rsidRPr="00EB2615" w:rsidRDefault="00EC14A4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</w:t>
    </w:r>
    <w:r>
      <w:rPr>
        <w:rFonts w:ascii="Calibri" w:hAnsi="Calibri" w:cs="Calibri"/>
        <w:sz w:val="20"/>
        <w:szCs w:val="20"/>
      </w:rPr>
      <w:t xml:space="preserve"> </w:t>
    </w:r>
    <w:r w:rsidRPr="00EB2615">
      <w:rPr>
        <w:rFonts w:ascii="Calibri" w:hAnsi="Calibri" w:cs="Calibri"/>
        <w:sz w:val="20"/>
        <w:szCs w:val="20"/>
      </w:rPr>
      <w:t>•</w:t>
    </w:r>
    <w:r>
      <w:rPr>
        <w:rFonts w:ascii="Calibri" w:hAnsi="Calibri" w:cs="Calibri"/>
        <w:sz w:val="20"/>
        <w:szCs w:val="20"/>
      </w:rPr>
      <w:t xml:space="preserve"> </w:t>
    </w:r>
    <w:r w:rsidRPr="00EB2615">
      <w:rPr>
        <w:rFonts w:ascii="Calibri" w:hAnsi="Calibri" w:cs="Calibri"/>
        <w:sz w:val="20"/>
        <w:szCs w:val="20"/>
      </w:rPr>
      <w:t>1640 Sint-Genesius-Rode •</w:t>
    </w:r>
    <w:r>
      <w:rPr>
        <w:rFonts w:ascii="Calibri" w:hAnsi="Calibri" w:cs="Calibri"/>
        <w:sz w:val="20"/>
        <w:szCs w:val="20"/>
      </w:rPr>
      <w:t xml:space="preserve">  02/380 10 15</w:t>
    </w:r>
  </w:p>
  <w:p w14:paraId="6D597D9C" w14:textId="77777777" w:rsidR="00EC14A4" w:rsidRPr="00903763" w:rsidRDefault="00EC14A4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secretariaat@olvrodebasis.be • www.olvrodebasis.be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BDDA" w14:textId="77777777" w:rsidR="006E1466" w:rsidRDefault="006E1466" w:rsidP="00C91961">
      <w:pPr>
        <w:spacing w:after="0" w:line="240" w:lineRule="auto"/>
      </w:pPr>
      <w:r>
        <w:separator/>
      </w:r>
    </w:p>
  </w:footnote>
  <w:footnote w:type="continuationSeparator" w:id="0">
    <w:p w14:paraId="23E1E947" w14:textId="77777777" w:rsidR="006E1466" w:rsidRDefault="006E1466" w:rsidP="00C9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2279" w14:textId="77777777" w:rsidR="00EC14A4" w:rsidRDefault="00EC14A4">
    <w:pPr>
      <w:pStyle w:val="Koptekst"/>
    </w:pPr>
    <w:r w:rsidRPr="00C1118A">
      <w:rPr>
        <w:noProof/>
        <w:lang w:val="nl-NL" w:eastAsia="nl-NL"/>
      </w:rPr>
      <w:drawing>
        <wp:inline distT="0" distB="0" distL="0" distR="0" wp14:anchorId="286F64FC" wp14:editId="5481CDDE">
          <wp:extent cx="1266825" cy="800100"/>
          <wp:effectExtent l="0" t="0" r="9525" b="0"/>
          <wp:docPr id="1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840AA" w14:textId="77777777" w:rsidR="00EC14A4" w:rsidRPr="00DA6D33" w:rsidRDefault="00EC14A4">
    <w:pPr>
      <w:pStyle w:val="Koptekst"/>
      <w:rPr>
        <w:sz w:val="20"/>
      </w:rPr>
    </w:pPr>
    <w:r>
      <w:rPr>
        <w:rFonts w:ascii="Calibri" w:hAnsi="Calibri" w:cs="Calibri"/>
        <w:b/>
        <w:sz w:val="32"/>
        <w:szCs w:val="28"/>
      </w:rPr>
      <w:t xml:space="preserve"> </w:t>
    </w:r>
    <w:r w:rsidRPr="00DA6D33">
      <w:rPr>
        <w:rFonts w:ascii="Calibri" w:hAnsi="Calibri" w:cs="Calibri"/>
        <w:b/>
        <w:sz w:val="32"/>
        <w:szCs w:val="28"/>
      </w:rPr>
      <w:t>BASISSCHOOL</w:t>
    </w:r>
  </w:p>
  <w:p w14:paraId="3C05A940" w14:textId="77777777" w:rsidR="00EC14A4" w:rsidRDefault="00EC14A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4"/>
    <w:rsid w:val="00091518"/>
    <w:rsid w:val="001902AE"/>
    <w:rsid w:val="002324F4"/>
    <w:rsid w:val="002B1D6B"/>
    <w:rsid w:val="003774DF"/>
    <w:rsid w:val="003A16BA"/>
    <w:rsid w:val="00402F05"/>
    <w:rsid w:val="004625A2"/>
    <w:rsid w:val="0047498E"/>
    <w:rsid w:val="00513328"/>
    <w:rsid w:val="00554D9D"/>
    <w:rsid w:val="005C2B47"/>
    <w:rsid w:val="005F66B1"/>
    <w:rsid w:val="00600138"/>
    <w:rsid w:val="0066153C"/>
    <w:rsid w:val="006E1466"/>
    <w:rsid w:val="007C1BD6"/>
    <w:rsid w:val="008168E5"/>
    <w:rsid w:val="00830AC0"/>
    <w:rsid w:val="008A0901"/>
    <w:rsid w:val="008B75E6"/>
    <w:rsid w:val="00900429"/>
    <w:rsid w:val="00903763"/>
    <w:rsid w:val="00951F4C"/>
    <w:rsid w:val="00AC67B5"/>
    <w:rsid w:val="00AE148F"/>
    <w:rsid w:val="00C07158"/>
    <w:rsid w:val="00C1014F"/>
    <w:rsid w:val="00C21E30"/>
    <w:rsid w:val="00C2627F"/>
    <w:rsid w:val="00C91961"/>
    <w:rsid w:val="00C947E3"/>
    <w:rsid w:val="00C97C44"/>
    <w:rsid w:val="00CA189C"/>
    <w:rsid w:val="00D9765D"/>
    <w:rsid w:val="00DA6D33"/>
    <w:rsid w:val="00E546E2"/>
    <w:rsid w:val="00E710D6"/>
    <w:rsid w:val="00EB2615"/>
    <w:rsid w:val="00EC14A4"/>
    <w:rsid w:val="00F02B29"/>
    <w:rsid w:val="00F32F22"/>
    <w:rsid w:val="00F33EF9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E1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Meiryo" w:hAnsi="Tw Cen MT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10D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E710D6"/>
    <w:pPr>
      <w:keepNext/>
      <w:keepLines/>
      <w:spacing w:before="480" w:after="0"/>
      <w:outlineLvl w:val="0"/>
    </w:pPr>
    <w:rPr>
      <w:rFonts w:ascii="Tw Cen MT Condensed" w:hAnsi="Tw Cen MT Condensed"/>
      <w:b/>
      <w:bCs/>
      <w:color w:val="1481AB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="Tw Cen MT Condensed" w:hAnsi="Tw Cen MT Condensed"/>
      <w:b/>
      <w:bCs/>
      <w:color w:val="1CADE4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="Tw Cen MT Condensed" w:hAnsi="Tw Cen MT Condensed"/>
      <w:b/>
      <w:bCs/>
      <w:color w:val="1CADE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="Tw Cen MT Condensed" w:hAnsi="Tw Cen MT Condensed"/>
      <w:b/>
      <w:bCs/>
      <w:i/>
      <w:iCs/>
      <w:color w:val="1CADE4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="Tw Cen MT Condensed" w:hAnsi="Tw Cen MT Condensed"/>
      <w:color w:val="0D5571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="Tw Cen MT Condensed" w:hAnsi="Tw Cen MT Condensed"/>
      <w:i/>
      <w:iCs/>
      <w:color w:val="0D5571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="Tw Cen MT Condensed" w:hAnsi="Tw Cen MT Condensed"/>
      <w:i/>
      <w:iCs/>
      <w:color w:val="404040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="Tw Cen MT Condensed" w:hAnsi="Tw Cen MT Condensed"/>
      <w:color w:val="1CADE4"/>
      <w:sz w:val="20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="Tw Cen MT Condensed" w:hAnsi="Tw Cen MT Condensed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91961"/>
  </w:style>
  <w:style w:type="character" w:styleId="Hyperlink">
    <w:name w:val="Hyperlink"/>
    <w:uiPriority w:val="99"/>
    <w:unhideWhenUsed/>
    <w:rsid w:val="00C91961"/>
    <w:rPr>
      <w:color w:val="6B9F25"/>
      <w:u w:val="single"/>
    </w:rPr>
  </w:style>
  <w:style w:type="character" w:customStyle="1" w:styleId="Kop1Teken">
    <w:name w:val="Kop 1 Teken"/>
    <w:link w:val="Kop1"/>
    <w:uiPriority w:val="9"/>
    <w:rsid w:val="00E710D6"/>
    <w:rPr>
      <w:rFonts w:ascii="Tw Cen MT Condensed" w:eastAsia="Meiryo" w:hAnsi="Tw Cen MT Condensed" w:cs="Times New Roman"/>
      <w:b/>
      <w:bCs/>
      <w:color w:val="1481AB"/>
      <w:sz w:val="28"/>
      <w:szCs w:val="28"/>
    </w:rPr>
  </w:style>
  <w:style w:type="character" w:customStyle="1" w:styleId="Kop2Teken">
    <w:name w:val="Kop 2 Teken"/>
    <w:link w:val="Kop2"/>
    <w:uiPriority w:val="9"/>
    <w:semiHidden/>
    <w:rsid w:val="00E710D6"/>
    <w:rPr>
      <w:rFonts w:ascii="Tw Cen MT Condensed" w:eastAsia="Meiryo" w:hAnsi="Tw Cen MT Condensed" w:cs="Times New Roman"/>
      <w:b/>
      <w:bCs/>
      <w:color w:val="1CADE4"/>
      <w:sz w:val="26"/>
      <w:szCs w:val="26"/>
    </w:rPr>
  </w:style>
  <w:style w:type="character" w:customStyle="1" w:styleId="Kop3Teken">
    <w:name w:val="Kop 3 Teken"/>
    <w:link w:val="Kop3"/>
    <w:uiPriority w:val="9"/>
    <w:semiHidden/>
    <w:rsid w:val="00E710D6"/>
    <w:rPr>
      <w:rFonts w:ascii="Tw Cen MT Condensed" w:eastAsia="Meiryo" w:hAnsi="Tw Cen MT Condensed" w:cs="Times New Roman"/>
      <w:b/>
      <w:bCs/>
      <w:color w:val="1CADE4"/>
    </w:rPr>
  </w:style>
  <w:style w:type="character" w:customStyle="1" w:styleId="Kop4Teken">
    <w:name w:val="Kop 4 Teken"/>
    <w:link w:val="Kop4"/>
    <w:uiPriority w:val="9"/>
    <w:semiHidden/>
    <w:rsid w:val="00E710D6"/>
    <w:rPr>
      <w:rFonts w:ascii="Tw Cen MT Condensed" w:eastAsia="Meiryo" w:hAnsi="Tw Cen MT Condensed" w:cs="Times New Roman"/>
      <w:b/>
      <w:bCs/>
      <w:i/>
      <w:iCs/>
      <w:color w:val="1CADE4"/>
    </w:rPr>
  </w:style>
  <w:style w:type="character" w:customStyle="1" w:styleId="Kop5Teken">
    <w:name w:val="Kop 5 Teken"/>
    <w:link w:val="Kop5"/>
    <w:uiPriority w:val="9"/>
    <w:semiHidden/>
    <w:rsid w:val="00E710D6"/>
    <w:rPr>
      <w:rFonts w:ascii="Tw Cen MT Condensed" w:eastAsia="Meiryo" w:hAnsi="Tw Cen MT Condensed" w:cs="Times New Roman"/>
      <w:color w:val="0D5571"/>
    </w:rPr>
  </w:style>
  <w:style w:type="character" w:customStyle="1" w:styleId="Kop6Teken">
    <w:name w:val="Kop 6 Teken"/>
    <w:link w:val="Kop6"/>
    <w:uiPriority w:val="9"/>
    <w:semiHidden/>
    <w:rsid w:val="00E710D6"/>
    <w:rPr>
      <w:rFonts w:ascii="Tw Cen MT Condensed" w:eastAsia="Meiryo" w:hAnsi="Tw Cen MT Condensed" w:cs="Times New Roman"/>
      <w:i/>
      <w:iCs/>
      <w:color w:val="0D5571"/>
    </w:rPr>
  </w:style>
  <w:style w:type="character" w:customStyle="1" w:styleId="Kop7Teken">
    <w:name w:val="Kop 7 Teken"/>
    <w:link w:val="Kop7"/>
    <w:uiPriority w:val="9"/>
    <w:semiHidden/>
    <w:rsid w:val="00E710D6"/>
    <w:rPr>
      <w:rFonts w:ascii="Tw Cen MT Condensed" w:eastAsia="Meiryo" w:hAnsi="Tw Cen MT Condensed" w:cs="Times New Roman"/>
      <w:i/>
      <w:iCs/>
      <w:color w:val="404040"/>
    </w:rPr>
  </w:style>
  <w:style w:type="character" w:customStyle="1" w:styleId="Kop8Teken">
    <w:name w:val="Kop 8 Teken"/>
    <w:link w:val="Kop8"/>
    <w:uiPriority w:val="9"/>
    <w:semiHidden/>
    <w:rsid w:val="00E710D6"/>
    <w:rPr>
      <w:rFonts w:ascii="Tw Cen MT Condensed" w:eastAsia="Meiryo" w:hAnsi="Tw Cen MT Condensed" w:cs="Times New Roman"/>
      <w:color w:val="1CADE4"/>
      <w:sz w:val="20"/>
      <w:szCs w:val="20"/>
    </w:rPr>
  </w:style>
  <w:style w:type="character" w:customStyle="1" w:styleId="Kop9Teken">
    <w:name w:val="Kop 9 Teken"/>
    <w:link w:val="Kop9"/>
    <w:uiPriority w:val="9"/>
    <w:semiHidden/>
    <w:rsid w:val="00E710D6"/>
    <w:rPr>
      <w:rFonts w:ascii="Tw Cen MT Condensed" w:eastAsia="Meiryo" w:hAnsi="Tw Cen MT Condensed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E710D6"/>
    <w:pPr>
      <w:pBdr>
        <w:bottom w:val="single" w:sz="8" w:space="4" w:color="1CADE4"/>
      </w:pBdr>
      <w:spacing w:after="300" w:line="240" w:lineRule="auto"/>
      <w:contextualSpacing/>
    </w:pPr>
    <w:rPr>
      <w:rFonts w:ascii="Tw Cen MT Condensed" w:hAnsi="Tw Cen MT Condensed"/>
      <w:color w:val="264356"/>
      <w:spacing w:val="5"/>
      <w:sz w:val="52"/>
      <w:szCs w:val="52"/>
    </w:rPr>
  </w:style>
  <w:style w:type="character" w:customStyle="1" w:styleId="TitelTeken">
    <w:name w:val="Titel Teken"/>
    <w:link w:val="Titel"/>
    <w:uiPriority w:val="10"/>
    <w:rsid w:val="00E710D6"/>
    <w:rPr>
      <w:rFonts w:ascii="Tw Cen MT Condensed" w:eastAsia="Meiryo" w:hAnsi="Tw Cen MT Condensed" w:cs="Times New Roman"/>
      <w:color w:val="264356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E710D6"/>
    <w:pPr>
      <w:numPr>
        <w:ilvl w:val="1"/>
      </w:numPr>
    </w:pPr>
    <w:rPr>
      <w:rFonts w:ascii="Tw Cen MT Condensed" w:hAnsi="Tw Cen MT Condensed"/>
      <w:i/>
      <w:iCs/>
      <w:color w:val="1CADE4"/>
      <w:spacing w:val="15"/>
      <w:sz w:val="24"/>
      <w:szCs w:val="24"/>
    </w:rPr>
  </w:style>
  <w:style w:type="character" w:customStyle="1" w:styleId="OndertitelTeken">
    <w:name w:val="Ondertitel Teken"/>
    <w:link w:val="Ondertitel"/>
    <w:uiPriority w:val="11"/>
    <w:rsid w:val="00E710D6"/>
    <w:rPr>
      <w:rFonts w:ascii="Tw Cen MT Condensed" w:eastAsia="Meiryo" w:hAnsi="Tw Cen MT Condensed" w:cs="Times New Roman"/>
      <w:i/>
      <w:iCs/>
      <w:color w:val="1CADE4"/>
      <w:spacing w:val="15"/>
      <w:sz w:val="24"/>
      <w:szCs w:val="24"/>
    </w:rPr>
  </w:style>
  <w:style w:type="character" w:styleId="Zwaar">
    <w:name w:val="Strong"/>
    <w:uiPriority w:val="22"/>
    <w:qFormat/>
    <w:rsid w:val="00E710D6"/>
    <w:rPr>
      <w:b/>
      <w:bCs/>
    </w:rPr>
  </w:style>
  <w:style w:type="character" w:styleId="Nadruk">
    <w:name w:val="Emphasis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rPr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Teken"/>
    <w:uiPriority w:val="29"/>
    <w:qFormat/>
    <w:rsid w:val="00E710D6"/>
    <w:rPr>
      <w:i/>
      <w:iCs/>
      <w:color w:val="000000"/>
    </w:rPr>
  </w:style>
  <w:style w:type="character" w:customStyle="1" w:styleId="CitaatTeken">
    <w:name w:val="Citaat Teken"/>
    <w:link w:val="Citaat"/>
    <w:uiPriority w:val="29"/>
    <w:rsid w:val="00E710D6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710D6"/>
    <w:pPr>
      <w:pBdr>
        <w:bottom w:val="single" w:sz="4" w:space="4" w:color="1CADE4"/>
      </w:pBdr>
      <w:spacing w:before="200" w:after="280"/>
      <w:ind w:left="936" w:right="936"/>
    </w:pPr>
    <w:rPr>
      <w:b/>
      <w:bCs/>
      <w:i/>
      <w:iCs/>
      <w:color w:val="1CADE4"/>
    </w:rPr>
  </w:style>
  <w:style w:type="character" w:customStyle="1" w:styleId="DuidelijkcitaatTeken">
    <w:name w:val="Duidelijk citaat Teken"/>
    <w:link w:val="Duidelijkcitaat"/>
    <w:uiPriority w:val="30"/>
    <w:rsid w:val="00E710D6"/>
    <w:rPr>
      <w:b/>
      <w:bCs/>
      <w:i/>
      <w:iCs/>
      <w:color w:val="1CADE4"/>
    </w:rPr>
  </w:style>
  <w:style w:type="character" w:styleId="Subtielebenadr">
    <w:name w:val="Subtle Emphasis"/>
    <w:uiPriority w:val="19"/>
    <w:qFormat/>
    <w:rsid w:val="00E710D6"/>
    <w:rPr>
      <w:i/>
      <w:iCs/>
      <w:color w:val="808080"/>
    </w:rPr>
  </w:style>
  <w:style w:type="character" w:styleId="Intensievebenadr">
    <w:name w:val="Intense Emphasis"/>
    <w:uiPriority w:val="21"/>
    <w:qFormat/>
    <w:rsid w:val="00E710D6"/>
    <w:rPr>
      <w:b/>
      <w:bCs/>
      <w:i/>
      <w:iCs/>
      <w:color w:val="1CADE4"/>
    </w:rPr>
  </w:style>
  <w:style w:type="character" w:styleId="Subtieleverwijzing">
    <w:name w:val="Subtle Reference"/>
    <w:uiPriority w:val="31"/>
    <w:qFormat/>
    <w:rsid w:val="00E710D6"/>
    <w:rPr>
      <w:smallCaps/>
      <w:color w:val="2683C6"/>
      <w:u w:val="single"/>
    </w:rPr>
  </w:style>
  <w:style w:type="character" w:styleId="Intensieveverwijzing">
    <w:name w:val="Intense Reference"/>
    <w:uiPriority w:val="32"/>
    <w:qFormat/>
    <w:rsid w:val="00E710D6"/>
    <w:rPr>
      <w:b/>
      <w:bCs/>
      <w:smallCaps/>
      <w:color w:val="2683C6"/>
      <w:spacing w:val="5"/>
      <w:u w:val="single"/>
    </w:rPr>
  </w:style>
  <w:style w:type="character" w:styleId="Titelvanboek">
    <w:name w:val="Book Titl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Teken"/>
    <w:rsid w:val="0047498E"/>
    <w:pPr>
      <w:spacing w:after="0" w:line="240" w:lineRule="auto"/>
    </w:pPr>
    <w:rPr>
      <w:rFonts w:ascii="Arial" w:eastAsia="Times New Roman" w:hAnsi="Arial"/>
      <w:b/>
      <w:bCs/>
      <w:sz w:val="24"/>
      <w:szCs w:val="24"/>
      <w:u w:val="single"/>
      <w:lang w:val="nl-NL" w:eastAsia="nl-NL"/>
    </w:rPr>
  </w:style>
  <w:style w:type="character" w:customStyle="1" w:styleId="PlattetekstTeken">
    <w:name w:val="Platte tekst Teken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1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nderwijs.be/studietoelagen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cretariaat:Documents:Leerkrachten:sjablonen_briefpapier:K+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A3E9-2B66-0F43-A691-8E31D0CC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HD:Users:secretariaat:Documents:Leerkrachten:sjablonen_briefpapier:K+L.dotx</Template>
  <TotalTime>2</TotalTime>
  <Pages>1</Pages>
  <Words>100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Microsoft Office-gebruiker</cp:lastModifiedBy>
  <cp:revision>2</cp:revision>
  <cp:lastPrinted>2015-09-04T12:05:00Z</cp:lastPrinted>
  <dcterms:created xsi:type="dcterms:W3CDTF">2016-08-30T14:14:00Z</dcterms:created>
  <dcterms:modified xsi:type="dcterms:W3CDTF">2016-08-30T14:14:00Z</dcterms:modified>
</cp:coreProperties>
</file>